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From:  “Samantha Sidhu” &lt;MAILER-DAEMON&gt;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Subject:  Points of Discussion – tomorrow’s Meeting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 xml:space="preserve">To:  </w:t>
      </w:r>
      <w:r>
        <w:rPr>
          <w:rFonts w:ascii="Calibri" w:hAnsi="Calibri"/>
          <w:sz w:val="24"/>
          <w:szCs w:val="24"/>
        </w:rPr>
        <w:t>Tish Stahl;</w:t>
      </w:r>
      <w:r w:rsidRPr="00245F50">
        <w:rPr>
          <w:rFonts w:ascii="Calibri" w:hAnsi="Calibri"/>
          <w:sz w:val="24"/>
          <w:szCs w:val="24"/>
        </w:rPr>
        <w:t xml:space="preserve"> Marie St. Pierre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Date: Tue, 14 Mar 2005  20:15:49  +0000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 xml:space="preserve">Hi </w:t>
      </w:r>
      <w:r>
        <w:rPr>
          <w:rFonts w:ascii="Calibri" w:hAnsi="Calibri"/>
          <w:sz w:val="24"/>
          <w:szCs w:val="24"/>
        </w:rPr>
        <w:t>Tish</w:t>
      </w:r>
      <w:r w:rsidRPr="00245F50">
        <w:rPr>
          <w:rFonts w:ascii="Calibri" w:hAnsi="Calibri"/>
          <w:sz w:val="24"/>
          <w:szCs w:val="24"/>
        </w:rPr>
        <w:t>/Marie,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Here are some items for tomorrow’s meeting. Can you please review and let me know if anything is missing: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</w:p>
    <w:p w:rsidR="00AD10B8" w:rsidRPr="00245F50" w:rsidRDefault="00AD10B8" w:rsidP="00A45A4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Reservation of items from PayCart</w:t>
      </w:r>
    </w:p>
    <w:p w:rsidR="00AD10B8" w:rsidRPr="00245F50" w:rsidRDefault="00AD10B8" w:rsidP="00A45A4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Option for customers to “confirm” vs. pay for orders online (booksellers)</w:t>
      </w:r>
    </w:p>
    <w:p w:rsidR="00AD10B8" w:rsidRPr="00245F50" w:rsidRDefault="00AD10B8" w:rsidP="00A45A4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Are we able to sort out for customer’s orders that require action vs. orders that do not require action?</w:t>
      </w:r>
    </w:p>
    <w:p w:rsidR="00AD10B8" w:rsidRPr="00245F50" w:rsidRDefault="00AD10B8" w:rsidP="00A45A4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Notification address code (will depend on what we receive from Customer Service)</w:t>
      </w:r>
    </w:p>
    <w:p w:rsidR="00AD10B8" w:rsidRPr="00245F50" w:rsidRDefault="00AD10B8" w:rsidP="00A45A4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Sales Order amounts (Marie had concerns about items that are stopped or on backorder appearing as part of total)</w:t>
      </w:r>
    </w:p>
    <w:p w:rsidR="00AD10B8" w:rsidRPr="00245F50" w:rsidRDefault="00AD10B8" w:rsidP="005F0146">
      <w:pPr>
        <w:pStyle w:val="ListParagraph"/>
        <w:rPr>
          <w:rFonts w:ascii="Calibri" w:hAnsi="Calibri"/>
          <w:sz w:val="24"/>
          <w:szCs w:val="24"/>
        </w:rPr>
      </w:pPr>
    </w:p>
    <w:p w:rsidR="00AD10B8" w:rsidRPr="00245F50" w:rsidRDefault="00AD10B8" w:rsidP="00A45A4F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That’s all I can think of that we still need to discuss? I think we were done discussing the framework.</w:t>
      </w:r>
    </w:p>
    <w:p w:rsidR="00AD10B8" w:rsidRPr="00245F50" w:rsidRDefault="00AD10B8" w:rsidP="00A45A4F">
      <w:pPr>
        <w:rPr>
          <w:rFonts w:ascii="Calibri" w:hAnsi="Calibri"/>
          <w:sz w:val="24"/>
          <w:szCs w:val="24"/>
        </w:rPr>
      </w:pPr>
    </w:p>
    <w:p w:rsidR="00AD10B8" w:rsidRPr="00245F50" w:rsidRDefault="00AD10B8" w:rsidP="00A45A4F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Thanks.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_____________________________________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Samantha Sidhu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O/B 555-5555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Fax: 555-1212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 xml:space="preserve">Head, Business Analysis   </w:t>
      </w:r>
      <w:r w:rsidRPr="00245F50">
        <w:rPr>
          <w:rFonts w:ascii="Calibri" w:hAnsi="Calibri"/>
          <w:sz w:val="24"/>
          <w:szCs w:val="24"/>
        </w:rPr>
        <w:tab/>
        <w:t>Chef, Analyse des affaires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GoC  e-Bookstore Project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 xml:space="preserve">Publishing &amp; XXX Services   </w:t>
      </w:r>
      <w:r w:rsidRPr="00245F50">
        <w:rPr>
          <w:rFonts w:ascii="Calibri" w:hAnsi="Calibri"/>
          <w:sz w:val="24"/>
          <w:szCs w:val="24"/>
        </w:rPr>
        <w:tab/>
        <w:t>Services de communication Editions</w:t>
      </w:r>
    </w:p>
    <w:p w:rsidR="00AD10B8" w:rsidRPr="00245F50" w:rsidRDefault="00AD10B8">
      <w:pPr>
        <w:rPr>
          <w:rFonts w:ascii="Calibri" w:hAnsi="Calibri"/>
          <w:sz w:val="24"/>
          <w:szCs w:val="24"/>
        </w:rPr>
      </w:pPr>
      <w:r w:rsidRPr="00245F50">
        <w:rPr>
          <w:rFonts w:ascii="Calibri" w:hAnsi="Calibri"/>
          <w:sz w:val="24"/>
          <w:szCs w:val="24"/>
        </w:rPr>
        <w:t>Federal Government</w:t>
      </w:r>
      <w:r w:rsidRPr="00245F50">
        <w:rPr>
          <w:rFonts w:ascii="Calibri" w:hAnsi="Calibri"/>
          <w:sz w:val="24"/>
          <w:szCs w:val="24"/>
        </w:rPr>
        <w:tab/>
      </w:r>
      <w:r w:rsidRPr="00245F50">
        <w:rPr>
          <w:rFonts w:ascii="Calibri" w:hAnsi="Calibri"/>
          <w:sz w:val="24"/>
          <w:szCs w:val="24"/>
        </w:rPr>
        <w:tab/>
        <w:t xml:space="preserve">service gouvernementaux </w:t>
      </w:r>
      <w:smartTag w:uri="urn:schemas-microsoft-com:office:smarttags" w:element="country-region">
        <w:smartTag w:uri="urn:schemas-microsoft-com:office:smarttags" w:element="place">
          <w:r w:rsidRPr="00245F50">
            <w:rPr>
              <w:rFonts w:ascii="Calibri" w:hAnsi="Calibri"/>
              <w:sz w:val="24"/>
              <w:szCs w:val="24"/>
            </w:rPr>
            <w:t>Canada</w:t>
          </w:r>
        </w:smartTag>
      </w:smartTag>
    </w:p>
    <w:p w:rsidR="00AD10B8" w:rsidRPr="00245F50" w:rsidRDefault="00AD10B8">
      <w:pPr>
        <w:rPr>
          <w:rFonts w:ascii="Calibri" w:hAnsi="Calibri"/>
          <w:sz w:val="24"/>
          <w:szCs w:val="24"/>
        </w:rPr>
      </w:pPr>
    </w:p>
    <w:sectPr w:rsidR="00AD10B8" w:rsidRPr="00245F50" w:rsidSect="0015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426"/>
    <w:multiLevelType w:val="hybridMultilevel"/>
    <w:tmpl w:val="CD024CA8"/>
    <w:lvl w:ilvl="0" w:tplc="5FD27526">
      <w:start w:val="123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61"/>
    <w:rsid w:val="001553BD"/>
    <w:rsid w:val="00245F50"/>
    <w:rsid w:val="00310A1D"/>
    <w:rsid w:val="003A1A61"/>
    <w:rsid w:val="00451A44"/>
    <w:rsid w:val="004708A2"/>
    <w:rsid w:val="005A6F18"/>
    <w:rsid w:val="005F0146"/>
    <w:rsid w:val="00654581"/>
    <w:rsid w:val="00786198"/>
    <w:rsid w:val="007B1C5E"/>
    <w:rsid w:val="007B5539"/>
    <w:rsid w:val="00A45A4F"/>
    <w:rsid w:val="00A6702B"/>
    <w:rsid w:val="00A82C49"/>
    <w:rsid w:val="00AC41D0"/>
    <w:rsid w:val="00AD10B8"/>
    <w:rsid w:val="00AF6AA6"/>
    <w:rsid w:val="00B17433"/>
    <w:rsid w:val="00B63721"/>
    <w:rsid w:val="00C7074A"/>
    <w:rsid w:val="00C74275"/>
    <w:rsid w:val="00DF51BF"/>
    <w:rsid w:val="00EC1276"/>
    <w:rsid w:val="00F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F"/>
    <w:rPr>
      <w:rFonts w:ascii="Arial" w:hAnsi="Arial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162</Words>
  <Characters>926</Characters>
  <Application>Microsoft Office Outlook</Application>
  <DocSecurity>0</DocSecurity>
  <Lines>0</Lines>
  <Paragraphs>0</Paragraphs>
  <ScaleCrop>false</ScaleCrop>
  <Company>Athabasca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Leicht</dc:creator>
  <cp:keywords/>
  <dc:description/>
  <cp:lastModifiedBy>Athabasca University</cp:lastModifiedBy>
  <cp:revision>8</cp:revision>
  <dcterms:created xsi:type="dcterms:W3CDTF">2010-10-29T21:56:00Z</dcterms:created>
  <dcterms:modified xsi:type="dcterms:W3CDTF">2010-11-23T17:19:00Z</dcterms:modified>
</cp:coreProperties>
</file>