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F" w:rsidRPr="007700DE" w:rsidRDefault="004519CF">
      <w:pPr>
        <w:rPr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>From:  “Samantha Sidhu” &lt;MAILER-DAEMON&gt;</w:t>
      </w:r>
    </w:p>
    <w:p w:rsidR="004519CF" w:rsidRPr="007700DE" w:rsidRDefault="004519CF">
      <w:pPr>
        <w:rPr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>Subject:  RE: Client Care package</w:t>
      </w:r>
    </w:p>
    <w:p w:rsidR="004519CF" w:rsidRPr="007700DE" w:rsidRDefault="004519CF">
      <w:pPr>
        <w:rPr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 xml:space="preserve">To:  Carmen Smith; </w:t>
      </w:r>
      <w:r w:rsidRPr="007700DE">
        <w:rPr>
          <w:rStyle w:val="object"/>
          <w:rFonts w:ascii="Calibri" w:hAnsi="Calibri"/>
          <w:sz w:val="24"/>
          <w:szCs w:val="24"/>
        </w:rPr>
        <w:t>Tom Jones</w:t>
      </w:r>
    </w:p>
    <w:p w:rsidR="004519CF" w:rsidRPr="007700DE" w:rsidRDefault="004519CF">
      <w:pPr>
        <w:rPr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>Date: Tue, 20 May 2005  13:15:49  +0000</w:t>
      </w:r>
    </w:p>
    <w:p w:rsidR="004519CF" w:rsidRPr="007700DE" w:rsidRDefault="004519CF">
      <w:pPr>
        <w:rPr>
          <w:rFonts w:ascii="Calibri" w:hAnsi="Calibri"/>
          <w:sz w:val="24"/>
          <w:szCs w:val="24"/>
        </w:rPr>
      </w:pPr>
    </w:p>
    <w:p w:rsidR="004519CF" w:rsidRPr="007700DE" w:rsidRDefault="004519CF">
      <w:pPr>
        <w:rPr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>See mine in attached. I think there is much more that could be done with this document.</w:t>
      </w:r>
    </w:p>
    <w:p w:rsidR="004519CF" w:rsidRPr="007700DE" w:rsidRDefault="004519CF">
      <w:pPr>
        <w:rPr>
          <w:rFonts w:ascii="Calibri" w:hAnsi="Calibri"/>
          <w:sz w:val="24"/>
          <w:szCs w:val="24"/>
        </w:rPr>
      </w:pPr>
    </w:p>
    <w:p w:rsidR="004519CF" w:rsidRPr="007700DE" w:rsidRDefault="004519CF">
      <w:pPr>
        <w:rPr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>Thanks.</w:t>
      </w:r>
    </w:p>
    <w:p w:rsidR="004519CF" w:rsidRPr="007700DE" w:rsidRDefault="004519CF">
      <w:pPr>
        <w:rPr>
          <w:rFonts w:ascii="Calibri" w:hAnsi="Calibri"/>
          <w:sz w:val="24"/>
          <w:szCs w:val="24"/>
        </w:rPr>
      </w:pPr>
    </w:p>
    <w:p w:rsidR="004519CF" w:rsidRPr="007700DE" w:rsidRDefault="004519CF">
      <w:pPr>
        <w:rPr>
          <w:rFonts w:ascii="Calibri" w:hAnsi="Calibri"/>
          <w:sz w:val="24"/>
          <w:szCs w:val="24"/>
        </w:rPr>
      </w:pPr>
    </w:p>
    <w:p w:rsidR="004519CF" w:rsidRPr="007700DE" w:rsidRDefault="004519CF">
      <w:pPr>
        <w:rPr>
          <w:rStyle w:val="object"/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 xml:space="preserve">&gt; From: </w:t>
      </w:r>
      <w:r w:rsidRPr="007700DE">
        <w:rPr>
          <w:rStyle w:val="object"/>
          <w:rFonts w:ascii="Calibri" w:hAnsi="Calibri"/>
          <w:sz w:val="24"/>
          <w:szCs w:val="24"/>
        </w:rPr>
        <w:t>Kimberly Chambers</w:t>
      </w:r>
    </w:p>
    <w:p w:rsidR="004519CF" w:rsidRPr="007700DE" w:rsidRDefault="004519CF" w:rsidP="001B0386">
      <w:pPr>
        <w:rPr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 xml:space="preserve">&gt; Sent: Tue, 20 May 2005  08:15:49  </w:t>
      </w:r>
    </w:p>
    <w:p w:rsidR="004519CF" w:rsidRPr="007700DE" w:rsidRDefault="004519CF" w:rsidP="001B0386">
      <w:pPr>
        <w:rPr>
          <w:rStyle w:val="object"/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>&gt; Subject: FWD: Client Care package</w:t>
      </w:r>
      <w:r w:rsidRPr="007700DE">
        <w:rPr>
          <w:rFonts w:ascii="Calibri" w:hAnsi="Calibri"/>
          <w:sz w:val="24"/>
          <w:szCs w:val="24"/>
        </w:rPr>
        <w:br/>
        <w:t xml:space="preserve">&gt; To: </w:t>
      </w:r>
      <w:r w:rsidRPr="007700DE">
        <w:rPr>
          <w:rStyle w:val="object"/>
          <w:rFonts w:ascii="Calibri" w:hAnsi="Calibri"/>
          <w:sz w:val="24"/>
          <w:szCs w:val="24"/>
        </w:rPr>
        <w:t>Tom Jones; Samantha Sidhu</w:t>
      </w:r>
      <w:r w:rsidRPr="007700DE">
        <w:rPr>
          <w:rFonts w:ascii="Calibri" w:hAnsi="Calibri"/>
          <w:sz w:val="24"/>
          <w:szCs w:val="24"/>
        </w:rPr>
        <w:br/>
        <w:t xml:space="preserve">&gt; </w:t>
      </w:r>
      <w:r w:rsidRPr="007700DE">
        <w:rPr>
          <w:rFonts w:ascii="Calibri" w:hAnsi="Calibri"/>
          <w:sz w:val="24"/>
          <w:szCs w:val="24"/>
        </w:rPr>
        <w:br/>
        <w:t>&gt; Your comments please.</w:t>
      </w:r>
      <w:r w:rsidRPr="007700DE">
        <w:rPr>
          <w:rFonts w:ascii="Calibri" w:hAnsi="Calibri"/>
          <w:sz w:val="24"/>
          <w:szCs w:val="24"/>
        </w:rPr>
        <w:br/>
        <w:t xml:space="preserve">&gt; </w:t>
      </w:r>
      <w:r w:rsidRPr="007700DE">
        <w:rPr>
          <w:rFonts w:ascii="Calibri" w:hAnsi="Calibri"/>
          <w:sz w:val="24"/>
          <w:szCs w:val="24"/>
        </w:rPr>
        <w:br/>
        <w:t xml:space="preserve">&gt; </w:t>
      </w:r>
      <w:r w:rsidRPr="007700DE">
        <w:rPr>
          <w:rFonts w:ascii="Calibri" w:hAnsi="Calibri"/>
          <w:sz w:val="24"/>
          <w:szCs w:val="24"/>
        </w:rPr>
        <w:br/>
        <w:t>&gt; ---------------</w:t>
      </w:r>
      <w:r w:rsidRPr="007700DE">
        <w:rPr>
          <w:rFonts w:ascii="Calibri" w:hAnsi="Calibri"/>
          <w:sz w:val="24"/>
          <w:szCs w:val="24"/>
        </w:rPr>
        <w:br/>
        <w:t xml:space="preserve">&gt; From: </w:t>
      </w:r>
      <w:r w:rsidRPr="007700DE">
        <w:rPr>
          <w:rStyle w:val="object"/>
          <w:rFonts w:ascii="Calibri" w:hAnsi="Calibri"/>
          <w:sz w:val="24"/>
          <w:szCs w:val="24"/>
        </w:rPr>
        <w:t>Jane Imbault</w:t>
      </w:r>
    </w:p>
    <w:p w:rsidR="004519CF" w:rsidRPr="007700DE" w:rsidRDefault="004519CF" w:rsidP="001B0386">
      <w:pPr>
        <w:rPr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 xml:space="preserve">&gt; Sent: Mon, 19 May 2005  16:56:49  </w:t>
      </w:r>
    </w:p>
    <w:p w:rsidR="004519CF" w:rsidRPr="007700DE" w:rsidRDefault="004519CF" w:rsidP="001B0386">
      <w:pPr>
        <w:rPr>
          <w:rFonts w:ascii="Calibri" w:hAnsi="Calibri"/>
          <w:sz w:val="24"/>
          <w:szCs w:val="24"/>
        </w:rPr>
      </w:pPr>
      <w:r w:rsidRPr="007700DE">
        <w:rPr>
          <w:rFonts w:ascii="Calibri" w:hAnsi="Calibri"/>
          <w:sz w:val="24"/>
          <w:szCs w:val="24"/>
        </w:rPr>
        <w:t>&gt; Subject: Client Care package</w:t>
      </w:r>
      <w:r w:rsidRPr="007700DE">
        <w:rPr>
          <w:rFonts w:ascii="Calibri" w:hAnsi="Calibri"/>
          <w:sz w:val="24"/>
          <w:szCs w:val="24"/>
        </w:rPr>
        <w:br/>
        <w:t xml:space="preserve">&gt; To: </w:t>
      </w:r>
      <w:r w:rsidRPr="007700DE">
        <w:rPr>
          <w:rStyle w:val="object"/>
          <w:rFonts w:ascii="Calibri" w:hAnsi="Calibri"/>
          <w:sz w:val="24"/>
          <w:szCs w:val="24"/>
        </w:rPr>
        <w:t>Kimberly Chambers</w:t>
      </w:r>
      <w:r w:rsidRPr="007700DE">
        <w:rPr>
          <w:rFonts w:ascii="Calibri" w:hAnsi="Calibri"/>
          <w:sz w:val="24"/>
          <w:szCs w:val="24"/>
        </w:rPr>
        <w:br/>
        <w:t xml:space="preserve">&gt; </w:t>
      </w:r>
      <w:r w:rsidRPr="007700DE">
        <w:rPr>
          <w:rFonts w:ascii="Calibri" w:hAnsi="Calibri"/>
          <w:sz w:val="24"/>
          <w:szCs w:val="24"/>
        </w:rPr>
        <w:br/>
        <w:t xml:space="preserve">&gt; </w:t>
      </w:r>
      <w:r w:rsidRPr="007700DE">
        <w:rPr>
          <w:rFonts w:ascii="Calibri" w:hAnsi="Calibri"/>
          <w:sz w:val="24"/>
          <w:szCs w:val="24"/>
        </w:rPr>
        <w:br/>
        <w:t xml:space="preserve">&gt; </w:t>
      </w:r>
      <w:r w:rsidRPr="007700DE">
        <w:rPr>
          <w:rFonts w:ascii="Calibri" w:hAnsi="Calibri"/>
          <w:sz w:val="24"/>
          <w:szCs w:val="24"/>
        </w:rPr>
        <w:br/>
        <w:t xml:space="preserve">&gt; Hi Kimberly – here is the draft comm. Plan – can you please get back to Pamela and myself with your comments on delivery? I’m not sure how much your group is impacted by what I have in the plan – but Pamela wanted you to see this before we proceeded. Thanks! </w:t>
      </w:r>
      <w:r w:rsidRPr="007700DE">
        <w:rPr>
          <w:rFonts w:ascii="Calibri" w:hAnsi="Calibri"/>
          <w:sz w:val="24"/>
          <w:szCs w:val="24"/>
        </w:rPr>
        <w:br/>
        <w:t xml:space="preserve">&gt; </w:t>
      </w:r>
      <w:r w:rsidRPr="007700DE">
        <w:rPr>
          <w:rFonts w:ascii="Calibri" w:hAnsi="Calibri"/>
          <w:sz w:val="24"/>
          <w:szCs w:val="24"/>
        </w:rPr>
        <w:br/>
        <w:t xml:space="preserve">&gt; &lt;&lt;File: Client Care Comm Plan.doc&gt;&gt; </w:t>
      </w:r>
      <w:r w:rsidRPr="007700DE">
        <w:rPr>
          <w:rFonts w:ascii="Calibri" w:hAnsi="Calibri"/>
          <w:sz w:val="24"/>
          <w:szCs w:val="24"/>
        </w:rPr>
        <w:br/>
        <w:t xml:space="preserve">&gt; </w:t>
      </w:r>
      <w:r w:rsidRPr="007700DE">
        <w:rPr>
          <w:rFonts w:ascii="Calibri" w:hAnsi="Calibri"/>
          <w:sz w:val="24"/>
          <w:szCs w:val="24"/>
        </w:rPr>
        <w:br/>
        <w:t>&gt; Jane Imbault</w:t>
      </w:r>
      <w:r w:rsidRPr="007700DE">
        <w:rPr>
          <w:rFonts w:ascii="Calibri" w:hAnsi="Calibri"/>
          <w:sz w:val="24"/>
          <w:szCs w:val="24"/>
        </w:rPr>
        <w:br/>
        <w:t>&gt; Marketing/Marketing</w:t>
      </w:r>
      <w:r w:rsidRPr="007700DE">
        <w:rPr>
          <w:rFonts w:ascii="Calibri" w:hAnsi="Calibri"/>
          <w:sz w:val="24"/>
          <w:szCs w:val="24"/>
        </w:rPr>
        <w:br/>
        <w:t xml:space="preserve">&gt; Publishing and Depository Services/Editions et Services de depot </w:t>
      </w:r>
      <w:r w:rsidRPr="007700DE">
        <w:rPr>
          <w:rFonts w:ascii="Calibri" w:hAnsi="Calibri"/>
          <w:sz w:val="24"/>
          <w:szCs w:val="24"/>
        </w:rPr>
        <w:br/>
        <w:t>&gt; XXX Federal Government</w:t>
      </w:r>
      <w:r w:rsidRPr="007700DE">
        <w:rPr>
          <w:rFonts w:ascii="Calibri" w:hAnsi="Calibri"/>
          <w:sz w:val="24"/>
          <w:szCs w:val="24"/>
        </w:rPr>
        <w:br/>
      </w:r>
    </w:p>
    <w:sectPr w:rsidR="004519CF" w:rsidRPr="007700DE" w:rsidSect="0015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426"/>
    <w:multiLevelType w:val="hybridMultilevel"/>
    <w:tmpl w:val="CD024CA8"/>
    <w:lvl w:ilvl="0" w:tplc="5FD27526">
      <w:start w:val="123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61"/>
    <w:rsid w:val="00141D3E"/>
    <w:rsid w:val="001553BD"/>
    <w:rsid w:val="001B0386"/>
    <w:rsid w:val="00280A21"/>
    <w:rsid w:val="002C05FE"/>
    <w:rsid w:val="002E30B2"/>
    <w:rsid w:val="003A1A61"/>
    <w:rsid w:val="004519CF"/>
    <w:rsid w:val="00451A44"/>
    <w:rsid w:val="004E7D44"/>
    <w:rsid w:val="005A6F18"/>
    <w:rsid w:val="007700DE"/>
    <w:rsid w:val="00786198"/>
    <w:rsid w:val="008E6CFC"/>
    <w:rsid w:val="00A45A4F"/>
    <w:rsid w:val="00AC41D0"/>
    <w:rsid w:val="00B37958"/>
    <w:rsid w:val="00C7074A"/>
    <w:rsid w:val="00C74856"/>
    <w:rsid w:val="00DF51BF"/>
    <w:rsid w:val="00F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BF"/>
    <w:rPr>
      <w:rFonts w:ascii="Arial" w:hAnsi="Arial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A4F"/>
    <w:pPr>
      <w:ind w:left="720"/>
      <w:contextualSpacing/>
    </w:pPr>
  </w:style>
  <w:style w:type="character" w:customStyle="1" w:styleId="object">
    <w:name w:val="object"/>
    <w:basedOn w:val="DefaultParagraphFont"/>
    <w:uiPriority w:val="99"/>
    <w:rsid w:val="00141D3E"/>
    <w:rPr>
      <w:rFonts w:cs="Times New Roman"/>
    </w:rPr>
  </w:style>
  <w:style w:type="character" w:styleId="Hyperlink">
    <w:name w:val="Hyperlink"/>
    <w:basedOn w:val="DefaultParagraphFont"/>
    <w:uiPriority w:val="99"/>
    <w:rsid w:val="00141D3E"/>
    <w:rPr>
      <w:rFonts w:cs="Times New Roman"/>
      <w:color w:val="0000FF"/>
      <w:u w:val="single"/>
    </w:rPr>
  </w:style>
  <w:style w:type="character" w:customStyle="1" w:styleId="object-active">
    <w:name w:val="object-active"/>
    <w:basedOn w:val="DefaultParagraphFont"/>
    <w:uiPriority w:val="99"/>
    <w:rsid w:val="00141D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147</Words>
  <Characters>838</Characters>
  <Application>Microsoft Office Outlook</Application>
  <DocSecurity>0</DocSecurity>
  <Lines>0</Lines>
  <Paragraphs>0</Paragraphs>
  <ScaleCrop>false</ScaleCrop>
  <Company>Athabasca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“Samantha Sidhu” &lt;MAILER-DAEMON&gt;</dc:title>
  <dc:subject/>
  <dc:creator>Gail Leicht</dc:creator>
  <cp:keywords/>
  <dc:description/>
  <cp:lastModifiedBy>Athabasca University</cp:lastModifiedBy>
  <cp:revision>5</cp:revision>
  <dcterms:created xsi:type="dcterms:W3CDTF">2010-11-03T15:20:00Z</dcterms:created>
  <dcterms:modified xsi:type="dcterms:W3CDTF">2010-11-03T17:11:00Z</dcterms:modified>
</cp:coreProperties>
</file>