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51" w:rsidRPr="00E954DE" w:rsidRDefault="00DD5F51">
      <w:pPr>
        <w:rPr>
          <w:rFonts w:ascii="Calibri" w:hAnsi="Calibri"/>
          <w:sz w:val="24"/>
          <w:szCs w:val="24"/>
        </w:rPr>
      </w:pPr>
      <w:r w:rsidRPr="00E954DE">
        <w:rPr>
          <w:rFonts w:ascii="Calibri" w:hAnsi="Calibri"/>
          <w:sz w:val="24"/>
          <w:szCs w:val="24"/>
        </w:rPr>
        <w:t>From:  “Samantha Sidhu” &lt;MAILER-DAEMON&gt;</w:t>
      </w:r>
    </w:p>
    <w:p w:rsidR="00DD5F51" w:rsidRPr="00E954DE" w:rsidRDefault="00DD5F51">
      <w:pPr>
        <w:rPr>
          <w:rFonts w:ascii="Calibri" w:hAnsi="Calibri"/>
          <w:sz w:val="24"/>
          <w:szCs w:val="24"/>
        </w:rPr>
      </w:pPr>
      <w:r w:rsidRPr="00E954DE">
        <w:rPr>
          <w:rFonts w:ascii="Calibri" w:hAnsi="Calibri"/>
          <w:sz w:val="24"/>
          <w:szCs w:val="24"/>
        </w:rPr>
        <w:t>Subject:  RE: CAIS/APOR/PROMO ITEMS Status Report</w:t>
      </w:r>
    </w:p>
    <w:p w:rsidR="00DD5F51" w:rsidRPr="00E954DE" w:rsidRDefault="00DD5F51">
      <w:pPr>
        <w:rPr>
          <w:rFonts w:ascii="Calibri" w:hAnsi="Calibri"/>
          <w:sz w:val="24"/>
          <w:szCs w:val="24"/>
        </w:rPr>
      </w:pPr>
      <w:r w:rsidRPr="00E954DE">
        <w:rPr>
          <w:rFonts w:ascii="Calibri" w:hAnsi="Calibri"/>
          <w:sz w:val="24"/>
          <w:szCs w:val="24"/>
        </w:rPr>
        <w:t>To:  Steve Beau</w:t>
      </w:r>
    </w:p>
    <w:p w:rsidR="00DD5F51" w:rsidRPr="00E954DE" w:rsidRDefault="00DD5F51">
      <w:pPr>
        <w:rPr>
          <w:rFonts w:ascii="Calibri" w:hAnsi="Calibri"/>
          <w:sz w:val="24"/>
          <w:szCs w:val="24"/>
        </w:rPr>
      </w:pPr>
      <w:r w:rsidRPr="00E954DE">
        <w:rPr>
          <w:rFonts w:ascii="Calibri" w:hAnsi="Calibri"/>
          <w:sz w:val="24"/>
          <w:szCs w:val="24"/>
        </w:rPr>
        <w:t>Date: Mon, 27 Nov 1999  13:15:49  +0000</w:t>
      </w:r>
    </w:p>
    <w:p w:rsidR="00DD5F51" w:rsidRPr="00E954DE" w:rsidRDefault="00DD5F51">
      <w:pPr>
        <w:rPr>
          <w:rFonts w:ascii="Calibri" w:hAnsi="Calibri"/>
          <w:sz w:val="24"/>
          <w:szCs w:val="24"/>
        </w:rPr>
      </w:pPr>
    </w:p>
    <w:p w:rsidR="00DD5F51" w:rsidRPr="00E954DE" w:rsidRDefault="00DD5F51">
      <w:pPr>
        <w:rPr>
          <w:rFonts w:ascii="Calibri" w:hAnsi="Calibri"/>
          <w:sz w:val="24"/>
          <w:szCs w:val="24"/>
        </w:rPr>
      </w:pPr>
      <w:r w:rsidRPr="00E954DE">
        <w:rPr>
          <w:rFonts w:ascii="Calibri" w:hAnsi="Calibri"/>
          <w:sz w:val="24"/>
          <w:szCs w:val="24"/>
        </w:rPr>
        <w:t>Thanks for the feedback Steve. I really enjoy working with you, you’re a great manager!</w:t>
      </w:r>
    </w:p>
    <w:p w:rsidR="00DD5F51" w:rsidRPr="00E954DE" w:rsidRDefault="00DD5F51">
      <w:pPr>
        <w:rPr>
          <w:rFonts w:ascii="Calibri" w:hAnsi="Calibri"/>
          <w:sz w:val="24"/>
          <w:szCs w:val="24"/>
        </w:rPr>
      </w:pPr>
    </w:p>
    <w:p w:rsidR="00DD5F51" w:rsidRPr="00E954DE" w:rsidRDefault="00DD5F51">
      <w:pPr>
        <w:rPr>
          <w:rFonts w:ascii="Calibri" w:hAnsi="Calibri"/>
          <w:sz w:val="24"/>
          <w:szCs w:val="24"/>
        </w:rPr>
      </w:pPr>
      <w:r w:rsidRPr="00E954DE">
        <w:rPr>
          <w:rFonts w:ascii="Calibri" w:hAnsi="Calibri"/>
          <w:sz w:val="24"/>
          <w:szCs w:val="24"/>
        </w:rPr>
        <w:t xml:space="preserve">Samantha Sidhu </w:t>
      </w:r>
    </w:p>
    <w:p w:rsidR="00DD5F51" w:rsidRPr="00E954DE" w:rsidRDefault="00DD5F51">
      <w:pPr>
        <w:rPr>
          <w:rFonts w:ascii="Calibri" w:hAnsi="Calibri"/>
          <w:sz w:val="24"/>
          <w:szCs w:val="24"/>
        </w:rPr>
      </w:pPr>
      <w:r w:rsidRPr="00E954DE">
        <w:rPr>
          <w:rFonts w:ascii="Calibri" w:hAnsi="Calibri"/>
          <w:sz w:val="24"/>
          <w:szCs w:val="24"/>
        </w:rPr>
        <w:t>CAIS Business Representative</w:t>
      </w:r>
    </w:p>
    <w:p w:rsidR="00DD5F51" w:rsidRPr="00E954DE" w:rsidRDefault="00DD5F51">
      <w:pPr>
        <w:rPr>
          <w:rFonts w:ascii="Calibri" w:hAnsi="Calibri"/>
          <w:sz w:val="24"/>
          <w:szCs w:val="24"/>
        </w:rPr>
      </w:pPr>
      <w:r w:rsidRPr="00E954DE">
        <w:rPr>
          <w:rFonts w:ascii="Calibri" w:hAnsi="Calibri"/>
          <w:sz w:val="24"/>
          <w:szCs w:val="24"/>
        </w:rPr>
        <w:t>XXX Federal Government</w:t>
      </w:r>
    </w:p>
    <w:p w:rsidR="00DD5F51" w:rsidRPr="00E954DE" w:rsidRDefault="00DD5F51">
      <w:pPr>
        <w:rPr>
          <w:rFonts w:ascii="Calibri" w:hAnsi="Calibri"/>
          <w:sz w:val="24"/>
          <w:szCs w:val="24"/>
        </w:rPr>
      </w:pPr>
      <w:r w:rsidRPr="00E954DE">
        <w:rPr>
          <w:rFonts w:ascii="Calibri" w:hAnsi="Calibri"/>
          <w:sz w:val="24"/>
          <w:szCs w:val="24"/>
        </w:rPr>
        <w:t>Communication Services</w:t>
      </w:r>
    </w:p>
    <w:p w:rsidR="00DD5F51" w:rsidRPr="00E954DE" w:rsidRDefault="00DD5F51">
      <w:pPr>
        <w:rPr>
          <w:rFonts w:ascii="Calibri" w:hAnsi="Calibri"/>
          <w:sz w:val="24"/>
          <w:szCs w:val="24"/>
        </w:rPr>
      </w:pPr>
      <w:r w:rsidRPr="00E954DE">
        <w:rPr>
          <w:rFonts w:ascii="Calibri" w:hAnsi="Calibri"/>
          <w:sz w:val="24"/>
          <w:szCs w:val="24"/>
        </w:rPr>
        <w:t>XXX-XXXX</w:t>
      </w:r>
    </w:p>
    <w:p w:rsidR="00DD5F51" w:rsidRPr="00E954DE" w:rsidRDefault="00DD5F51">
      <w:pPr>
        <w:rPr>
          <w:rFonts w:ascii="Calibri" w:hAnsi="Calibri"/>
          <w:sz w:val="24"/>
          <w:szCs w:val="24"/>
        </w:rPr>
      </w:pPr>
    </w:p>
    <w:p w:rsidR="00DD5F51" w:rsidRPr="00E954DE" w:rsidRDefault="00DD5F51">
      <w:pPr>
        <w:rPr>
          <w:rFonts w:ascii="Calibri" w:hAnsi="Calibri"/>
          <w:sz w:val="24"/>
          <w:szCs w:val="24"/>
        </w:rPr>
      </w:pPr>
      <w:r w:rsidRPr="00E954DE">
        <w:rPr>
          <w:rFonts w:ascii="Calibri" w:hAnsi="Calibri"/>
          <w:sz w:val="24"/>
          <w:szCs w:val="24"/>
        </w:rPr>
        <w:t>----Original Message----</w:t>
      </w:r>
    </w:p>
    <w:p w:rsidR="00DD5F51" w:rsidRPr="00E954DE" w:rsidRDefault="00DD5F51" w:rsidP="001426C4">
      <w:pPr>
        <w:rPr>
          <w:rFonts w:ascii="Calibri" w:hAnsi="Calibri"/>
          <w:sz w:val="24"/>
          <w:szCs w:val="24"/>
        </w:rPr>
      </w:pPr>
      <w:r w:rsidRPr="00E954DE">
        <w:rPr>
          <w:rFonts w:ascii="Calibri" w:hAnsi="Calibri"/>
          <w:sz w:val="24"/>
          <w:szCs w:val="24"/>
        </w:rPr>
        <w:t>From:  Steve Beau</w:t>
      </w:r>
    </w:p>
    <w:p w:rsidR="00DD5F51" w:rsidRPr="00E954DE" w:rsidRDefault="00DD5F51" w:rsidP="001426C4">
      <w:pPr>
        <w:rPr>
          <w:rFonts w:ascii="Calibri" w:hAnsi="Calibri"/>
          <w:sz w:val="24"/>
          <w:szCs w:val="24"/>
        </w:rPr>
      </w:pPr>
      <w:r w:rsidRPr="00E954DE">
        <w:rPr>
          <w:rFonts w:ascii="Calibri" w:hAnsi="Calibri"/>
          <w:sz w:val="24"/>
          <w:szCs w:val="24"/>
        </w:rPr>
        <w:t>Subject:  RE: CAIS/APOR/PROMO ITEMS Status Report</w:t>
      </w:r>
    </w:p>
    <w:p w:rsidR="00DD5F51" w:rsidRPr="00E954DE" w:rsidRDefault="00DD5F51" w:rsidP="001426C4">
      <w:pPr>
        <w:rPr>
          <w:rFonts w:ascii="Calibri" w:hAnsi="Calibri"/>
          <w:sz w:val="24"/>
          <w:szCs w:val="24"/>
        </w:rPr>
      </w:pPr>
      <w:r w:rsidRPr="00E954DE">
        <w:rPr>
          <w:rFonts w:ascii="Calibri" w:hAnsi="Calibri"/>
          <w:sz w:val="24"/>
          <w:szCs w:val="24"/>
        </w:rPr>
        <w:t>To:  Samantha Sidhu</w:t>
      </w:r>
    </w:p>
    <w:p w:rsidR="00DD5F51" w:rsidRPr="00E954DE" w:rsidRDefault="00DD5F51" w:rsidP="001426C4">
      <w:pPr>
        <w:rPr>
          <w:rFonts w:ascii="Calibri" w:hAnsi="Calibri"/>
          <w:sz w:val="24"/>
          <w:szCs w:val="24"/>
        </w:rPr>
      </w:pPr>
      <w:r w:rsidRPr="00E954DE">
        <w:rPr>
          <w:rFonts w:ascii="Calibri" w:hAnsi="Calibri"/>
          <w:sz w:val="24"/>
          <w:szCs w:val="24"/>
        </w:rPr>
        <w:t>Date: Fri, 24 Nov 1999  13:15:49  +0000</w:t>
      </w:r>
    </w:p>
    <w:p w:rsidR="00DD5F51" w:rsidRPr="00E954DE" w:rsidRDefault="00DD5F51">
      <w:pPr>
        <w:rPr>
          <w:rFonts w:ascii="Calibri" w:hAnsi="Calibri"/>
          <w:sz w:val="24"/>
          <w:szCs w:val="24"/>
        </w:rPr>
      </w:pPr>
    </w:p>
    <w:p w:rsidR="00DD5F51" w:rsidRPr="00E954DE" w:rsidRDefault="00DD5F51">
      <w:pPr>
        <w:rPr>
          <w:rFonts w:ascii="Calibri" w:hAnsi="Calibri"/>
          <w:sz w:val="24"/>
          <w:szCs w:val="24"/>
        </w:rPr>
      </w:pPr>
      <w:r w:rsidRPr="00E954DE">
        <w:rPr>
          <w:rFonts w:ascii="Calibri" w:hAnsi="Calibri"/>
          <w:sz w:val="24"/>
          <w:szCs w:val="24"/>
        </w:rPr>
        <w:t>Good initiative Samantha. You have a lot of project management qualities. Keep up the good work and don’t hesitate to talk to me if you have any concerns.</w:t>
      </w:r>
    </w:p>
    <w:p w:rsidR="00DD5F51" w:rsidRPr="00E954DE" w:rsidRDefault="00DD5F51">
      <w:pPr>
        <w:rPr>
          <w:rFonts w:ascii="Calibri" w:hAnsi="Calibri"/>
          <w:sz w:val="24"/>
          <w:szCs w:val="24"/>
        </w:rPr>
      </w:pPr>
    </w:p>
    <w:p w:rsidR="00DD5F51" w:rsidRPr="00E954DE" w:rsidRDefault="00DD5F51">
      <w:pPr>
        <w:rPr>
          <w:rFonts w:ascii="Calibri" w:hAnsi="Calibri"/>
          <w:sz w:val="24"/>
          <w:szCs w:val="24"/>
        </w:rPr>
      </w:pPr>
      <w:r w:rsidRPr="00E954DE">
        <w:rPr>
          <w:rFonts w:ascii="Calibri" w:hAnsi="Calibri"/>
          <w:sz w:val="24"/>
          <w:szCs w:val="24"/>
        </w:rPr>
        <w:t>..Steve</w:t>
      </w:r>
    </w:p>
    <w:p w:rsidR="00DD5F51" w:rsidRPr="00E954DE" w:rsidRDefault="00DD5F51">
      <w:pPr>
        <w:rPr>
          <w:rFonts w:ascii="Calibri" w:hAnsi="Calibri"/>
          <w:sz w:val="24"/>
          <w:szCs w:val="24"/>
        </w:rPr>
      </w:pPr>
    </w:p>
    <w:p w:rsidR="00DD5F51" w:rsidRPr="00E954DE" w:rsidRDefault="00DD5F51" w:rsidP="001426C4">
      <w:pPr>
        <w:rPr>
          <w:rFonts w:ascii="Calibri" w:hAnsi="Calibri"/>
          <w:sz w:val="24"/>
          <w:szCs w:val="24"/>
        </w:rPr>
      </w:pPr>
      <w:r w:rsidRPr="00E954DE">
        <w:rPr>
          <w:rFonts w:ascii="Calibri" w:hAnsi="Calibri"/>
          <w:sz w:val="24"/>
          <w:szCs w:val="24"/>
        </w:rPr>
        <w:t>----Original Message----</w:t>
      </w:r>
    </w:p>
    <w:p w:rsidR="00DD5F51" w:rsidRPr="00E954DE" w:rsidRDefault="00DD5F51" w:rsidP="001426C4">
      <w:pPr>
        <w:rPr>
          <w:rFonts w:ascii="Calibri" w:hAnsi="Calibri"/>
          <w:sz w:val="24"/>
          <w:szCs w:val="24"/>
        </w:rPr>
      </w:pPr>
      <w:r w:rsidRPr="00E954DE">
        <w:rPr>
          <w:rFonts w:ascii="Calibri" w:hAnsi="Calibri"/>
          <w:sz w:val="24"/>
          <w:szCs w:val="24"/>
        </w:rPr>
        <w:t>From:  Samantha Sidhu</w:t>
      </w:r>
    </w:p>
    <w:p w:rsidR="00DD5F51" w:rsidRPr="00E954DE" w:rsidRDefault="00DD5F51" w:rsidP="001426C4">
      <w:pPr>
        <w:rPr>
          <w:rFonts w:ascii="Calibri" w:hAnsi="Calibri"/>
          <w:sz w:val="24"/>
          <w:szCs w:val="24"/>
        </w:rPr>
      </w:pPr>
      <w:r w:rsidRPr="00E954DE">
        <w:rPr>
          <w:rFonts w:ascii="Calibri" w:hAnsi="Calibri"/>
          <w:sz w:val="24"/>
          <w:szCs w:val="24"/>
        </w:rPr>
        <w:t>Subject:  CAIS/APOR/PROMO ITEMS Status Report</w:t>
      </w:r>
    </w:p>
    <w:p w:rsidR="00DD5F51" w:rsidRPr="00E954DE" w:rsidRDefault="00DD5F51" w:rsidP="001426C4">
      <w:pPr>
        <w:rPr>
          <w:rFonts w:ascii="Calibri" w:hAnsi="Calibri"/>
          <w:sz w:val="24"/>
          <w:szCs w:val="24"/>
        </w:rPr>
      </w:pPr>
      <w:r w:rsidRPr="00E954DE">
        <w:rPr>
          <w:rFonts w:ascii="Calibri" w:hAnsi="Calibri"/>
          <w:sz w:val="24"/>
          <w:szCs w:val="24"/>
        </w:rPr>
        <w:t>To:  Tim Kipp; Steve Beau</w:t>
      </w:r>
    </w:p>
    <w:p w:rsidR="00DD5F51" w:rsidRPr="00E954DE" w:rsidRDefault="00DD5F51" w:rsidP="001426C4">
      <w:pPr>
        <w:rPr>
          <w:rFonts w:ascii="Calibri" w:hAnsi="Calibri"/>
          <w:sz w:val="24"/>
          <w:szCs w:val="24"/>
        </w:rPr>
      </w:pPr>
      <w:r w:rsidRPr="00E954DE">
        <w:rPr>
          <w:rFonts w:ascii="Calibri" w:hAnsi="Calibri"/>
          <w:sz w:val="24"/>
          <w:szCs w:val="24"/>
        </w:rPr>
        <w:t>Cc:  Henri Pi</w:t>
      </w:r>
      <w:r>
        <w:rPr>
          <w:rFonts w:ascii="Calibri" w:hAnsi="Calibri"/>
          <w:sz w:val="24"/>
          <w:szCs w:val="24"/>
        </w:rPr>
        <w:t>qu</w:t>
      </w:r>
      <w:r w:rsidRPr="00E954DE">
        <w:rPr>
          <w:rFonts w:ascii="Calibri" w:hAnsi="Calibri"/>
          <w:sz w:val="24"/>
          <w:szCs w:val="24"/>
        </w:rPr>
        <w:t>ette; Kyle Lind</w:t>
      </w:r>
      <w:r w:rsidRPr="00E954DE">
        <w:rPr>
          <w:rFonts w:ascii="Calibri" w:hAnsi="Calibri"/>
          <w:sz w:val="24"/>
          <w:szCs w:val="24"/>
        </w:rPr>
        <w:tab/>
      </w:r>
    </w:p>
    <w:p w:rsidR="00DD5F51" w:rsidRPr="00E954DE" w:rsidRDefault="00DD5F51" w:rsidP="001426C4">
      <w:pPr>
        <w:rPr>
          <w:rFonts w:ascii="Calibri" w:hAnsi="Calibri"/>
          <w:sz w:val="24"/>
          <w:szCs w:val="24"/>
        </w:rPr>
      </w:pPr>
      <w:r w:rsidRPr="00E954DE">
        <w:rPr>
          <w:rFonts w:ascii="Calibri" w:hAnsi="Calibri"/>
          <w:sz w:val="24"/>
          <w:szCs w:val="24"/>
        </w:rPr>
        <w:t>Date: Fri, 24 Nov 1999  13:15:49  +0000</w:t>
      </w:r>
    </w:p>
    <w:p w:rsidR="00DD5F51" w:rsidRPr="00E954DE" w:rsidRDefault="00DD5F51" w:rsidP="001426C4">
      <w:pPr>
        <w:rPr>
          <w:rFonts w:ascii="Calibri" w:hAnsi="Calibri"/>
          <w:sz w:val="24"/>
          <w:szCs w:val="24"/>
        </w:rPr>
      </w:pPr>
    </w:p>
    <w:p w:rsidR="00DD5F51" w:rsidRPr="00E954DE" w:rsidRDefault="00DD5F51" w:rsidP="001426C4">
      <w:pPr>
        <w:rPr>
          <w:rFonts w:ascii="Calibri" w:hAnsi="Calibri"/>
          <w:sz w:val="24"/>
          <w:szCs w:val="24"/>
        </w:rPr>
      </w:pPr>
      <w:r w:rsidRPr="00E954DE">
        <w:rPr>
          <w:rFonts w:ascii="Calibri" w:hAnsi="Calibri"/>
          <w:sz w:val="24"/>
          <w:szCs w:val="24"/>
        </w:rPr>
        <w:t>November 20 – 24, 1999</w:t>
      </w:r>
    </w:p>
    <w:p w:rsidR="00DD5F51" w:rsidRPr="00E954DE" w:rsidRDefault="00DD5F51" w:rsidP="001426C4">
      <w:pPr>
        <w:rPr>
          <w:rFonts w:ascii="Calibri" w:hAnsi="Calibri"/>
          <w:sz w:val="24"/>
          <w:szCs w:val="24"/>
        </w:rPr>
      </w:pPr>
    </w:p>
    <w:p w:rsidR="00DD5F51" w:rsidRPr="00E954DE" w:rsidRDefault="00DD5F51" w:rsidP="001426C4">
      <w:pPr>
        <w:rPr>
          <w:rFonts w:ascii="Calibri" w:hAnsi="Calibri"/>
          <w:sz w:val="24"/>
          <w:szCs w:val="24"/>
        </w:rPr>
      </w:pPr>
      <w:r w:rsidRPr="00E954DE">
        <w:rPr>
          <w:rFonts w:ascii="Calibri" w:hAnsi="Calibri"/>
          <w:sz w:val="24"/>
          <w:szCs w:val="24"/>
        </w:rPr>
        <w:t>CAIS</w:t>
      </w:r>
    </w:p>
    <w:p w:rsidR="00DD5F51" w:rsidRPr="00E954DE" w:rsidRDefault="00DD5F51" w:rsidP="001426C4">
      <w:pPr>
        <w:rPr>
          <w:rFonts w:ascii="Calibri" w:hAnsi="Calibri"/>
          <w:sz w:val="24"/>
          <w:szCs w:val="24"/>
        </w:rPr>
      </w:pPr>
    </w:p>
    <w:p w:rsidR="00DD5F51" w:rsidRPr="00E954DE" w:rsidRDefault="00DD5F51" w:rsidP="001426C4">
      <w:pPr>
        <w:rPr>
          <w:rFonts w:ascii="Calibri" w:hAnsi="Calibri"/>
          <w:sz w:val="24"/>
          <w:szCs w:val="24"/>
        </w:rPr>
      </w:pPr>
      <w:r w:rsidRPr="00E954DE">
        <w:rPr>
          <w:rFonts w:ascii="Calibri" w:hAnsi="Calibri"/>
          <w:sz w:val="24"/>
          <w:szCs w:val="24"/>
        </w:rPr>
        <w:t>CAIS version 2.0 was signed off by me on Wednesday, November 22. I have the GTIS team to go ahead and create the NAL object. This object was passed on to the Nalling team this afternoon. So CAIS is complete. We were lucky to fix up a few minor edits at the last minute with the help of Dave Hill. We are hoping that the Nalling won’t take too long but we don’t know for sure. The application looks sharp!</w:t>
      </w:r>
    </w:p>
    <w:p w:rsidR="00DD5F51" w:rsidRPr="00E954DE" w:rsidRDefault="00DD5F51" w:rsidP="001426C4">
      <w:pPr>
        <w:rPr>
          <w:rFonts w:ascii="Calibri" w:hAnsi="Calibri"/>
          <w:sz w:val="24"/>
          <w:szCs w:val="24"/>
        </w:rPr>
      </w:pPr>
    </w:p>
    <w:p w:rsidR="00DD5F51" w:rsidRPr="00E954DE" w:rsidRDefault="00DD5F51" w:rsidP="001426C4">
      <w:pPr>
        <w:rPr>
          <w:rFonts w:ascii="Calibri" w:hAnsi="Calibri"/>
          <w:sz w:val="24"/>
          <w:szCs w:val="24"/>
        </w:rPr>
      </w:pPr>
      <w:r w:rsidRPr="00E954DE">
        <w:rPr>
          <w:rFonts w:ascii="Calibri" w:hAnsi="Calibri"/>
          <w:sz w:val="24"/>
          <w:szCs w:val="24"/>
        </w:rPr>
        <w:t>I have spoken with Kyle on the topic of translating the Help Guide. I have given him all necessary information and am waiting to hear back on when I can send the guide to the translator. We are aiming for Monday, we’re just waiting on paperwork if I am not mistaken.</w:t>
      </w:r>
    </w:p>
    <w:p w:rsidR="00DD5F51" w:rsidRPr="00E954DE" w:rsidRDefault="00DD5F51" w:rsidP="001426C4">
      <w:pPr>
        <w:rPr>
          <w:rFonts w:ascii="Calibri" w:hAnsi="Calibri"/>
          <w:sz w:val="24"/>
          <w:szCs w:val="24"/>
        </w:rPr>
      </w:pPr>
    </w:p>
    <w:p w:rsidR="00DD5F51" w:rsidRPr="00E954DE" w:rsidRDefault="00DD5F51" w:rsidP="001426C4">
      <w:pPr>
        <w:rPr>
          <w:rFonts w:ascii="Calibri" w:hAnsi="Calibri"/>
          <w:sz w:val="24"/>
          <w:szCs w:val="24"/>
        </w:rPr>
      </w:pPr>
      <w:r w:rsidRPr="00E954DE">
        <w:rPr>
          <w:rFonts w:ascii="Calibri" w:hAnsi="Calibri"/>
          <w:sz w:val="24"/>
          <w:szCs w:val="24"/>
        </w:rPr>
        <w:t>I am giving a follow-up training course next week for those CAIS users that missed the original dates. This session includes about 7 people and will take place in the morning.</w:t>
      </w:r>
    </w:p>
    <w:p w:rsidR="00DD5F51" w:rsidRPr="00E954DE" w:rsidRDefault="00DD5F51" w:rsidP="001426C4">
      <w:pPr>
        <w:rPr>
          <w:rFonts w:ascii="Calibri" w:hAnsi="Calibri"/>
          <w:sz w:val="24"/>
          <w:szCs w:val="24"/>
        </w:rPr>
      </w:pPr>
    </w:p>
    <w:p w:rsidR="00DD5F51" w:rsidRPr="00E954DE" w:rsidRDefault="00DD5F51" w:rsidP="001426C4">
      <w:pPr>
        <w:rPr>
          <w:rFonts w:ascii="Calibri" w:hAnsi="Calibri"/>
          <w:sz w:val="24"/>
          <w:szCs w:val="24"/>
        </w:rPr>
      </w:pPr>
      <w:r w:rsidRPr="00E954DE">
        <w:rPr>
          <w:rFonts w:ascii="Calibri" w:hAnsi="Calibri"/>
          <w:sz w:val="24"/>
          <w:szCs w:val="24"/>
        </w:rPr>
        <w:t>The help desk has been fairly quiet this week, there were hardly any calls. I haven’t scheduled a user group meeting as planned due to the schedule I have right now, time is not permitting for an adequate preparation. I will look into this as soon as I have a moment, probably within the next two weeks.</w:t>
      </w:r>
    </w:p>
    <w:p w:rsidR="00DD5F51" w:rsidRPr="00E954DE" w:rsidRDefault="00DD5F51" w:rsidP="001426C4">
      <w:pPr>
        <w:rPr>
          <w:rFonts w:ascii="Calibri" w:hAnsi="Calibri"/>
          <w:sz w:val="24"/>
          <w:szCs w:val="24"/>
        </w:rPr>
      </w:pPr>
    </w:p>
    <w:p w:rsidR="00DD5F51" w:rsidRPr="00E954DE" w:rsidRDefault="00DD5F51" w:rsidP="001426C4">
      <w:pPr>
        <w:rPr>
          <w:rFonts w:ascii="Calibri" w:hAnsi="Calibri"/>
          <w:sz w:val="24"/>
          <w:szCs w:val="24"/>
        </w:rPr>
      </w:pPr>
      <w:r w:rsidRPr="00E954DE">
        <w:rPr>
          <w:rFonts w:ascii="Calibri" w:hAnsi="Calibri"/>
          <w:sz w:val="24"/>
          <w:szCs w:val="24"/>
        </w:rPr>
        <w:t>I will be working at wrapping up all documentation pertaining to CAIS version 2.0 development. There are some documents that I would like the tech team to update as well which includes the CAIS Volumetrics document and CAIS Technical Design Specifications.</w:t>
      </w:r>
    </w:p>
    <w:p w:rsidR="00DD5F51" w:rsidRPr="00E954DE" w:rsidRDefault="00DD5F51" w:rsidP="001426C4">
      <w:pPr>
        <w:rPr>
          <w:rFonts w:ascii="Calibri" w:hAnsi="Calibri"/>
          <w:sz w:val="24"/>
          <w:szCs w:val="24"/>
        </w:rPr>
      </w:pPr>
    </w:p>
    <w:p w:rsidR="00DD5F51" w:rsidRPr="00E954DE" w:rsidRDefault="00DD5F51" w:rsidP="001426C4">
      <w:pPr>
        <w:rPr>
          <w:rFonts w:ascii="Calibri" w:hAnsi="Calibri"/>
          <w:sz w:val="24"/>
          <w:szCs w:val="24"/>
        </w:rPr>
      </w:pPr>
      <w:r w:rsidRPr="00E954DE">
        <w:rPr>
          <w:rFonts w:ascii="Calibri" w:hAnsi="Calibri"/>
          <w:sz w:val="24"/>
          <w:szCs w:val="24"/>
        </w:rPr>
        <w:t>I have been working with Kyle and Steve at documenting the requirements for the upgrade to APOR. So far we are on schedule. I met with Suzanne Larond (project technical lead) today to clarify some of the requirements as they were having some trouble. Other than that all seems to be going well here.</w:t>
      </w:r>
    </w:p>
    <w:p w:rsidR="00DD5F51" w:rsidRPr="00E954DE" w:rsidRDefault="00DD5F51" w:rsidP="001426C4">
      <w:pPr>
        <w:rPr>
          <w:rFonts w:ascii="Calibri" w:hAnsi="Calibri"/>
          <w:sz w:val="24"/>
          <w:szCs w:val="24"/>
        </w:rPr>
      </w:pPr>
    </w:p>
    <w:p w:rsidR="00DD5F51" w:rsidRPr="00E954DE" w:rsidRDefault="00DD5F51" w:rsidP="001426C4">
      <w:pPr>
        <w:rPr>
          <w:rFonts w:ascii="Calibri" w:hAnsi="Calibri"/>
          <w:sz w:val="24"/>
          <w:szCs w:val="24"/>
        </w:rPr>
      </w:pPr>
    </w:p>
    <w:p w:rsidR="00DD5F51" w:rsidRPr="00E954DE" w:rsidRDefault="00DD5F51">
      <w:pPr>
        <w:rPr>
          <w:rFonts w:ascii="Calibri" w:hAnsi="Calibri"/>
          <w:sz w:val="24"/>
          <w:szCs w:val="24"/>
        </w:rPr>
      </w:pPr>
      <w:r w:rsidRPr="00E954DE">
        <w:rPr>
          <w:rFonts w:ascii="Calibri" w:hAnsi="Calibri"/>
          <w:sz w:val="24"/>
          <w:szCs w:val="24"/>
        </w:rPr>
        <w:t>Promo Items</w:t>
      </w:r>
    </w:p>
    <w:p w:rsidR="00DD5F51" w:rsidRPr="00E954DE" w:rsidRDefault="00DD5F51">
      <w:pPr>
        <w:rPr>
          <w:rFonts w:ascii="Calibri" w:hAnsi="Calibri"/>
          <w:sz w:val="24"/>
          <w:szCs w:val="24"/>
        </w:rPr>
      </w:pPr>
    </w:p>
    <w:p w:rsidR="00DD5F51" w:rsidRPr="00E954DE" w:rsidRDefault="00DD5F51">
      <w:pPr>
        <w:rPr>
          <w:rFonts w:ascii="Calibri" w:hAnsi="Calibri"/>
          <w:sz w:val="24"/>
          <w:szCs w:val="24"/>
        </w:rPr>
      </w:pPr>
      <w:r w:rsidRPr="00E954DE">
        <w:rPr>
          <w:rFonts w:ascii="Calibri" w:hAnsi="Calibri"/>
          <w:sz w:val="24"/>
          <w:szCs w:val="24"/>
        </w:rPr>
        <w:t>I have talked with Claudette regarding technical overview document that Carl Hatter from XXX had told me would be finished last week. She said she hadn’t heard from Carl. I took it upon myself to write him a follow-up email to find out the status of the document. This turned out to be a good thing as he was apparently waiting for information from Helen but had not asked for it. They have since communicated and we are hoping to see some form of documentation in the near future.</w:t>
      </w:r>
    </w:p>
    <w:p w:rsidR="00DD5F51" w:rsidRPr="00E954DE" w:rsidRDefault="00DD5F51">
      <w:pPr>
        <w:rPr>
          <w:rFonts w:ascii="Calibri" w:hAnsi="Calibri"/>
          <w:sz w:val="24"/>
          <w:szCs w:val="24"/>
        </w:rPr>
      </w:pPr>
    </w:p>
    <w:p w:rsidR="00DD5F51" w:rsidRPr="00E954DE" w:rsidRDefault="00DD5F51">
      <w:pPr>
        <w:rPr>
          <w:rFonts w:ascii="Calibri" w:hAnsi="Calibri"/>
          <w:sz w:val="24"/>
          <w:szCs w:val="24"/>
        </w:rPr>
      </w:pPr>
      <w:r w:rsidRPr="00E954DE">
        <w:rPr>
          <w:rFonts w:ascii="Calibri" w:hAnsi="Calibri"/>
          <w:sz w:val="24"/>
          <w:szCs w:val="24"/>
        </w:rPr>
        <w:t>If you have any questions or comments, please feel free to contact me.</w:t>
      </w:r>
    </w:p>
    <w:p w:rsidR="00DD5F51" w:rsidRPr="00E954DE" w:rsidRDefault="00DD5F51">
      <w:pPr>
        <w:rPr>
          <w:rFonts w:ascii="Calibri" w:hAnsi="Calibri"/>
          <w:sz w:val="24"/>
          <w:szCs w:val="24"/>
        </w:rPr>
      </w:pPr>
    </w:p>
    <w:p w:rsidR="00DD5F51" w:rsidRPr="00E954DE" w:rsidRDefault="00DD5F51">
      <w:pPr>
        <w:rPr>
          <w:rFonts w:ascii="Calibri" w:hAnsi="Calibri"/>
          <w:sz w:val="24"/>
          <w:szCs w:val="24"/>
        </w:rPr>
      </w:pPr>
      <w:r w:rsidRPr="00E954DE">
        <w:rPr>
          <w:rFonts w:ascii="Calibri" w:hAnsi="Calibri"/>
          <w:sz w:val="24"/>
          <w:szCs w:val="24"/>
        </w:rPr>
        <w:t>Thanks,</w:t>
      </w:r>
    </w:p>
    <w:p w:rsidR="00DD5F51" w:rsidRPr="00E954DE" w:rsidRDefault="00DD5F51">
      <w:pPr>
        <w:rPr>
          <w:rFonts w:ascii="Calibri" w:hAnsi="Calibri"/>
          <w:sz w:val="24"/>
          <w:szCs w:val="24"/>
        </w:rPr>
      </w:pPr>
      <w:r w:rsidRPr="00E954DE">
        <w:rPr>
          <w:rFonts w:ascii="Calibri" w:hAnsi="Calibri"/>
          <w:sz w:val="24"/>
          <w:szCs w:val="24"/>
        </w:rPr>
        <w:t>Samantha Sidhu</w:t>
      </w:r>
    </w:p>
    <w:p w:rsidR="00DD5F51" w:rsidRPr="00E954DE" w:rsidRDefault="00DD5F51">
      <w:pPr>
        <w:rPr>
          <w:rFonts w:ascii="Calibri" w:hAnsi="Calibri"/>
          <w:sz w:val="24"/>
          <w:szCs w:val="24"/>
        </w:rPr>
      </w:pPr>
      <w:r w:rsidRPr="00E954DE">
        <w:rPr>
          <w:rFonts w:ascii="Calibri" w:hAnsi="Calibri"/>
          <w:sz w:val="24"/>
          <w:szCs w:val="24"/>
        </w:rPr>
        <w:t>CAIS Business Representative</w:t>
      </w:r>
    </w:p>
    <w:p w:rsidR="00DD5F51" w:rsidRPr="00E954DE" w:rsidRDefault="00DD5F51">
      <w:pPr>
        <w:rPr>
          <w:rFonts w:ascii="Calibri" w:hAnsi="Calibri"/>
          <w:sz w:val="24"/>
          <w:szCs w:val="24"/>
        </w:rPr>
      </w:pPr>
      <w:r w:rsidRPr="00E954DE">
        <w:rPr>
          <w:rFonts w:ascii="Calibri" w:hAnsi="Calibri"/>
          <w:sz w:val="24"/>
          <w:szCs w:val="24"/>
        </w:rPr>
        <w:t>XXX Federal Government</w:t>
      </w:r>
    </w:p>
    <w:p w:rsidR="00DD5F51" w:rsidRPr="00E954DE" w:rsidRDefault="00DD5F51">
      <w:pPr>
        <w:rPr>
          <w:rFonts w:ascii="Calibri" w:hAnsi="Calibri"/>
          <w:sz w:val="24"/>
          <w:szCs w:val="24"/>
        </w:rPr>
      </w:pPr>
      <w:r>
        <w:rPr>
          <w:rFonts w:ascii="Calibri" w:hAnsi="Calibri"/>
          <w:sz w:val="24"/>
          <w:szCs w:val="24"/>
        </w:rPr>
        <w:t>Communication</w:t>
      </w:r>
      <w:r w:rsidRPr="00E954DE">
        <w:rPr>
          <w:rFonts w:ascii="Calibri" w:hAnsi="Calibri"/>
          <w:sz w:val="24"/>
          <w:szCs w:val="24"/>
        </w:rPr>
        <w:t xml:space="preserve"> Services</w:t>
      </w:r>
    </w:p>
    <w:sectPr w:rsidR="00DD5F51" w:rsidRPr="00E954DE" w:rsidSect="00155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C7426"/>
    <w:multiLevelType w:val="hybridMultilevel"/>
    <w:tmpl w:val="CD024CA8"/>
    <w:lvl w:ilvl="0" w:tplc="5FD27526">
      <w:start w:val="123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A61"/>
    <w:rsid w:val="00064213"/>
    <w:rsid w:val="000C3F97"/>
    <w:rsid w:val="00141D3E"/>
    <w:rsid w:val="001426C4"/>
    <w:rsid w:val="001553BD"/>
    <w:rsid w:val="001B0386"/>
    <w:rsid w:val="00206D65"/>
    <w:rsid w:val="002648CE"/>
    <w:rsid w:val="003A1A61"/>
    <w:rsid w:val="00451A44"/>
    <w:rsid w:val="004E4154"/>
    <w:rsid w:val="004E7D44"/>
    <w:rsid w:val="00591915"/>
    <w:rsid w:val="005A6F18"/>
    <w:rsid w:val="00610A3F"/>
    <w:rsid w:val="00786198"/>
    <w:rsid w:val="00814F8B"/>
    <w:rsid w:val="008A7954"/>
    <w:rsid w:val="008E6CFC"/>
    <w:rsid w:val="0090251D"/>
    <w:rsid w:val="00986441"/>
    <w:rsid w:val="00A45A4F"/>
    <w:rsid w:val="00AC41D0"/>
    <w:rsid w:val="00B37958"/>
    <w:rsid w:val="00C7074A"/>
    <w:rsid w:val="00C74856"/>
    <w:rsid w:val="00DA37E2"/>
    <w:rsid w:val="00DD5F51"/>
    <w:rsid w:val="00DF51BF"/>
    <w:rsid w:val="00E954DE"/>
    <w:rsid w:val="00F74649"/>
    <w:rsid w:val="00FA0A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BF"/>
    <w:rPr>
      <w:rFonts w:ascii="Arial" w:hAnsi="Arial"/>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5A4F"/>
    <w:pPr>
      <w:ind w:left="720"/>
      <w:contextualSpacing/>
    </w:pPr>
  </w:style>
  <w:style w:type="character" w:customStyle="1" w:styleId="object">
    <w:name w:val="object"/>
    <w:basedOn w:val="DefaultParagraphFont"/>
    <w:uiPriority w:val="99"/>
    <w:rsid w:val="00141D3E"/>
    <w:rPr>
      <w:rFonts w:cs="Times New Roman"/>
    </w:rPr>
  </w:style>
  <w:style w:type="character" w:styleId="Hyperlink">
    <w:name w:val="Hyperlink"/>
    <w:basedOn w:val="DefaultParagraphFont"/>
    <w:uiPriority w:val="99"/>
    <w:rsid w:val="00141D3E"/>
    <w:rPr>
      <w:rFonts w:cs="Times New Roman"/>
      <w:color w:val="0000FF"/>
      <w:u w:val="single"/>
    </w:rPr>
  </w:style>
  <w:style w:type="character" w:customStyle="1" w:styleId="object-active">
    <w:name w:val="object-active"/>
    <w:basedOn w:val="DefaultParagraphFont"/>
    <w:uiPriority w:val="99"/>
    <w:rsid w:val="00141D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486</Words>
  <Characters>2774</Characters>
  <Application>Microsoft Office Outlook</Application>
  <DocSecurity>0</DocSecurity>
  <Lines>0</Lines>
  <Paragraphs>0</Paragraphs>
  <ScaleCrop>false</ScaleCrop>
  <Company>Athabasca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“Samantha Sidhu” &lt;MAILER-DAEMON&gt;</dc:title>
  <dc:subject/>
  <dc:creator>Gail Leicht</dc:creator>
  <cp:keywords/>
  <dc:description/>
  <cp:lastModifiedBy>Athabasca University</cp:lastModifiedBy>
  <cp:revision>9</cp:revision>
  <dcterms:created xsi:type="dcterms:W3CDTF">2010-11-03T16:57:00Z</dcterms:created>
  <dcterms:modified xsi:type="dcterms:W3CDTF">2010-11-23T17:00:00Z</dcterms:modified>
</cp:coreProperties>
</file>